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2867"/>
      </w:tblGrid>
      <w:tr w:rsidR="0095745D" w:rsidRPr="00D64CB8">
        <w:tc>
          <w:tcPr>
            <w:tcW w:w="6345" w:type="dxa"/>
          </w:tcPr>
          <w:p w:rsidR="0095745D" w:rsidRPr="00D64CB8" w:rsidRDefault="0095745D" w:rsidP="00FB0676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OPIS DELOVNEGA MESTA</w:t>
            </w:r>
          </w:p>
        </w:tc>
        <w:tc>
          <w:tcPr>
            <w:tcW w:w="2867" w:type="dxa"/>
          </w:tcPr>
          <w:p w:rsidR="0095745D" w:rsidRPr="00D64CB8" w:rsidRDefault="0095745D" w:rsidP="00FB0676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Številka opisa:</w:t>
            </w:r>
          </w:p>
        </w:tc>
      </w:tr>
    </w:tbl>
    <w:p w:rsidR="0095745D" w:rsidRPr="00902025" w:rsidRDefault="0095745D" w:rsidP="0090202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410"/>
      </w:tblGrid>
      <w:tr w:rsidR="0095745D" w:rsidRPr="00D64CB8">
        <w:tc>
          <w:tcPr>
            <w:tcW w:w="2802" w:type="dxa"/>
          </w:tcPr>
          <w:p w:rsidR="0095745D" w:rsidRPr="00D64CB8" w:rsidRDefault="0095745D" w:rsidP="00FB0676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Naziv delovnega mesta:</w:t>
            </w:r>
          </w:p>
        </w:tc>
        <w:tc>
          <w:tcPr>
            <w:tcW w:w="6410" w:type="dxa"/>
          </w:tcPr>
          <w:p w:rsidR="0095745D" w:rsidRPr="00D64CB8" w:rsidRDefault="0095745D" w:rsidP="0093109F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FRIZER</w:t>
            </w:r>
          </w:p>
        </w:tc>
      </w:tr>
    </w:tbl>
    <w:p w:rsidR="0095745D" w:rsidRPr="00902025" w:rsidRDefault="0095745D" w:rsidP="0090202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2867"/>
      </w:tblGrid>
      <w:tr w:rsidR="0095745D" w:rsidRPr="00D64CB8">
        <w:tc>
          <w:tcPr>
            <w:tcW w:w="6345" w:type="dxa"/>
          </w:tcPr>
          <w:p w:rsidR="0095745D" w:rsidRPr="00D64CB8" w:rsidRDefault="0095745D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Šifra delovnega mesta:</w:t>
            </w:r>
          </w:p>
        </w:tc>
        <w:tc>
          <w:tcPr>
            <w:tcW w:w="2867" w:type="dxa"/>
          </w:tcPr>
          <w:p w:rsidR="0095745D" w:rsidRPr="00D64CB8" w:rsidRDefault="0095745D" w:rsidP="006B22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Tarifni razred: </w:t>
            </w:r>
          </w:p>
        </w:tc>
      </w:tr>
    </w:tbl>
    <w:p w:rsidR="0095745D" w:rsidRPr="00902025" w:rsidRDefault="0095745D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5745D" w:rsidRPr="00D64CB8">
        <w:tc>
          <w:tcPr>
            <w:tcW w:w="9212" w:type="dxa"/>
          </w:tcPr>
          <w:p w:rsidR="0095745D" w:rsidRPr="004C0186" w:rsidRDefault="0095745D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0186">
              <w:rPr>
                <w:rFonts w:ascii="Arial" w:hAnsi="Arial" w:cs="Arial"/>
                <w:sz w:val="24"/>
                <w:szCs w:val="24"/>
              </w:rPr>
              <w:t>Pogoji za opravljanje dela:</w:t>
            </w:r>
          </w:p>
          <w:p w:rsidR="0095745D" w:rsidRPr="004C0186" w:rsidRDefault="0095745D" w:rsidP="00B108D0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srednja strokovna šola  </w:t>
            </w:r>
          </w:p>
          <w:p w:rsidR="0095745D" w:rsidRPr="002F4FC8" w:rsidRDefault="0095745D" w:rsidP="00E652B6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mesecev</w:t>
            </w:r>
            <w:r w:rsidRPr="002F4FC8">
              <w:rPr>
                <w:rFonts w:ascii="Arial" w:hAnsi="Arial" w:cs="Arial"/>
                <w:sz w:val="24"/>
                <w:szCs w:val="24"/>
              </w:rPr>
              <w:t xml:space="preserve"> delovnih izkušenj</w:t>
            </w:r>
          </w:p>
          <w:p w:rsidR="0095745D" w:rsidRPr="004C0186" w:rsidRDefault="0095745D" w:rsidP="004377CA">
            <w:pPr>
              <w:pStyle w:val="ListParagraph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745D" w:rsidRDefault="0095745D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5745D" w:rsidRPr="00D64CB8">
        <w:tc>
          <w:tcPr>
            <w:tcW w:w="9212" w:type="dxa"/>
          </w:tcPr>
          <w:p w:rsidR="0095745D" w:rsidRDefault="0095745D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Po</w:t>
            </w:r>
            <w:r>
              <w:rPr>
                <w:rFonts w:ascii="Arial" w:hAnsi="Arial" w:cs="Arial"/>
                <w:sz w:val="24"/>
                <w:szCs w:val="24"/>
              </w:rPr>
              <w:t>trebne veščine in sposobnosti:</w:t>
            </w:r>
          </w:p>
          <w:p w:rsidR="0095745D" w:rsidRPr="00A87700" w:rsidRDefault="0095745D" w:rsidP="00B108D0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natančnost, zanesljivost in predanost pri delu</w:t>
            </w:r>
          </w:p>
          <w:p w:rsidR="0095745D" w:rsidRDefault="0095745D" w:rsidP="00641EFA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samostojnost pri delu</w:t>
            </w:r>
          </w:p>
          <w:p w:rsidR="0095745D" w:rsidRPr="00D64CB8" w:rsidRDefault="0095745D" w:rsidP="0093109F">
            <w:pPr>
              <w:pStyle w:val="ListParagraph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745D" w:rsidRPr="00902025" w:rsidRDefault="0095745D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5745D" w:rsidRPr="00D64CB8">
        <w:tc>
          <w:tcPr>
            <w:tcW w:w="9212" w:type="dxa"/>
          </w:tcPr>
          <w:p w:rsidR="0095745D" w:rsidRDefault="0095745D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Odgovornosti:</w:t>
            </w:r>
          </w:p>
          <w:p w:rsidR="0095745D" w:rsidRDefault="0095745D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lastno delo, </w:t>
            </w:r>
          </w:p>
          <w:p w:rsidR="0095745D" w:rsidRDefault="0095745D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spoštovanje predpisov na področju varstva podatkov,</w:t>
            </w:r>
          </w:p>
          <w:p w:rsidR="0095745D" w:rsidRDefault="0095745D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spoštovanje predpisov na področju varnosti in zdravja pri delu ter požarne varnosti.</w:t>
            </w:r>
          </w:p>
          <w:p w:rsidR="0095745D" w:rsidRPr="00D64CB8" w:rsidRDefault="0095745D" w:rsidP="0093109F">
            <w:pPr>
              <w:spacing w:before="120"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745D" w:rsidRDefault="0095745D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5745D" w:rsidRPr="00D64CB8">
        <w:tc>
          <w:tcPr>
            <w:tcW w:w="9212" w:type="dxa"/>
          </w:tcPr>
          <w:p w:rsidR="0095745D" w:rsidRDefault="0095745D" w:rsidP="00190EFC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Pogoji dela in delovne razmere:</w:t>
            </w:r>
          </w:p>
          <w:p w:rsidR="0095745D" w:rsidRPr="00A87700" w:rsidRDefault="0095745D" w:rsidP="00190EFC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umsko manj naporno delo,</w:t>
            </w:r>
          </w:p>
          <w:p w:rsidR="0095745D" w:rsidRDefault="0095745D" w:rsidP="0093109F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fizično bolj naporno delo, </w:t>
            </w:r>
          </w:p>
          <w:p w:rsidR="0095745D" w:rsidRDefault="0095745D" w:rsidP="0093109F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delo v zaprtem prostoru, </w:t>
            </w:r>
          </w:p>
          <w:p w:rsidR="0095745D" w:rsidRDefault="0095745D" w:rsidP="0093109F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delo stoje s prepogibanjem. </w:t>
            </w:r>
          </w:p>
          <w:p w:rsidR="0095745D" w:rsidRPr="00D64CB8" w:rsidRDefault="0095745D" w:rsidP="0093109F">
            <w:pPr>
              <w:pStyle w:val="ListParagraph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745D" w:rsidRPr="00902025" w:rsidRDefault="0095745D" w:rsidP="00E652B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5745D" w:rsidRPr="004377CA">
        <w:tc>
          <w:tcPr>
            <w:tcW w:w="9212" w:type="dxa"/>
          </w:tcPr>
          <w:p w:rsidR="0095745D" w:rsidRPr="004377CA" w:rsidRDefault="0095745D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7CA">
              <w:rPr>
                <w:rFonts w:ascii="Arial" w:hAnsi="Arial" w:cs="Arial"/>
                <w:sz w:val="24"/>
                <w:szCs w:val="24"/>
              </w:rPr>
              <w:t>Opis del in nalog:</w:t>
            </w:r>
          </w:p>
          <w:p w:rsidR="0095745D" w:rsidRPr="0093109F" w:rsidRDefault="0095745D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09F">
              <w:rPr>
                <w:rFonts w:ascii="Arial" w:hAnsi="Arial" w:cs="Arial"/>
                <w:sz w:val="23"/>
                <w:szCs w:val="23"/>
              </w:rPr>
              <w:t>striženj</w:t>
            </w:r>
            <w:r>
              <w:rPr>
                <w:rFonts w:ascii="Arial" w:hAnsi="Arial" w:cs="Arial"/>
                <w:sz w:val="23"/>
                <w:szCs w:val="23"/>
              </w:rPr>
              <w:t>e,</w:t>
            </w:r>
          </w:p>
          <w:p w:rsidR="0095745D" w:rsidRPr="0093109F" w:rsidRDefault="0095745D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09F">
              <w:rPr>
                <w:rFonts w:ascii="Arial" w:hAnsi="Arial" w:cs="Arial"/>
                <w:sz w:val="23"/>
                <w:szCs w:val="23"/>
              </w:rPr>
              <w:t xml:space="preserve">oblikovanja pričesk, brad in brkov, </w:t>
            </w:r>
          </w:p>
          <w:p w:rsidR="0095745D" w:rsidRPr="0093109F" w:rsidRDefault="0095745D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09F">
              <w:rPr>
                <w:rFonts w:ascii="Arial" w:hAnsi="Arial" w:cs="Arial"/>
                <w:sz w:val="23"/>
                <w:szCs w:val="23"/>
              </w:rPr>
              <w:t>britj</w:t>
            </w:r>
            <w:r>
              <w:rPr>
                <w:rFonts w:ascii="Arial" w:hAnsi="Arial" w:cs="Arial"/>
                <w:sz w:val="23"/>
                <w:szCs w:val="23"/>
              </w:rPr>
              <w:t>e</w:t>
            </w:r>
            <w:r w:rsidRPr="0093109F">
              <w:rPr>
                <w:rFonts w:ascii="Arial" w:hAnsi="Arial" w:cs="Arial"/>
                <w:sz w:val="23"/>
                <w:szCs w:val="23"/>
              </w:rPr>
              <w:t xml:space="preserve">, </w:t>
            </w:r>
          </w:p>
          <w:p w:rsidR="0095745D" w:rsidRPr="0093109F" w:rsidRDefault="0095745D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09F">
              <w:rPr>
                <w:rFonts w:ascii="Arial" w:hAnsi="Arial" w:cs="Arial"/>
                <w:sz w:val="23"/>
                <w:szCs w:val="23"/>
              </w:rPr>
              <w:t>barvanj</w:t>
            </w:r>
            <w:r>
              <w:rPr>
                <w:rFonts w:ascii="Arial" w:hAnsi="Arial" w:cs="Arial"/>
                <w:sz w:val="23"/>
                <w:szCs w:val="23"/>
              </w:rPr>
              <w:t>e</w:t>
            </w:r>
            <w:r w:rsidRPr="0093109F">
              <w:rPr>
                <w:rFonts w:ascii="Arial" w:hAnsi="Arial" w:cs="Arial"/>
                <w:sz w:val="23"/>
                <w:szCs w:val="23"/>
              </w:rPr>
              <w:t xml:space="preserve"> las, trepalnic, obrvi in brkov, </w:t>
            </w:r>
          </w:p>
          <w:p w:rsidR="0095745D" w:rsidRPr="0093109F" w:rsidRDefault="0095745D" w:rsidP="0093109F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09F">
              <w:rPr>
                <w:rFonts w:ascii="Arial" w:hAnsi="Arial" w:cs="Arial"/>
                <w:sz w:val="23"/>
                <w:szCs w:val="23"/>
              </w:rPr>
              <w:t>umivanje in negovanja las in lasišča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95745D" w:rsidRPr="004377CA" w:rsidRDefault="0095745D" w:rsidP="0093109F">
            <w:pPr>
              <w:spacing w:before="120"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745D" w:rsidRPr="000F2942" w:rsidRDefault="0095745D" w:rsidP="000F294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5745D" w:rsidRPr="000F2942" w:rsidSect="000F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4E0"/>
    <w:multiLevelType w:val="hybridMultilevel"/>
    <w:tmpl w:val="276234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2CB2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color w:val="auto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895CD4"/>
    <w:multiLevelType w:val="hybridMultilevel"/>
    <w:tmpl w:val="05F4A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345ECD"/>
    <w:multiLevelType w:val="hybridMultilevel"/>
    <w:tmpl w:val="4A8C3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A212CF"/>
    <w:multiLevelType w:val="hybridMultilevel"/>
    <w:tmpl w:val="A9DCF1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985DD5"/>
    <w:multiLevelType w:val="hybridMultilevel"/>
    <w:tmpl w:val="1E1223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476EB8"/>
    <w:multiLevelType w:val="multilevel"/>
    <w:tmpl w:val="A870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C480B"/>
    <w:multiLevelType w:val="hybridMultilevel"/>
    <w:tmpl w:val="48848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AF55E71"/>
    <w:multiLevelType w:val="hybridMultilevel"/>
    <w:tmpl w:val="DDD83B46"/>
    <w:lvl w:ilvl="0" w:tplc="7B8C1B4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942"/>
    <w:rsid w:val="00020CDE"/>
    <w:rsid w:val="00030E3A"/>
    <w:rsid w:val="00070B50"/>
    <w:rsid w:val="000D6045"/>
    <w:rsid w:val="000F2942"/>
    <w:rsid w:val="000F6922"/>
    <w:rsid w:val="00102D85"/>
    <w:rsid w:val="00112A3F"/>
    <w:rsid w:val="0017191B"/>
    <w:rsid w:val="00190EFC"/>
    <w:rsid w:val="001F525E"/>
    <w:rsid w:val="0029160C"/>
    <w:rsid w:val="002F4FC8"/>
    <w:rsid w:val="003171B4"/>
    <w:rsid w:val="003C4789"/>
    <w:rsid w:val="004377CA"/>
    <w:rsid w:val="004660F3"/>
    <w:rsid w:val="004A42F8"/>
    <w:rsid w:val="004C0186"/>
    <w:rsid w:val="00522641"/>
    <w:rsid w:val="00544C82"/>
    <w:rsid w:val="005C143C"/>
    <w:rsid w:val="005C728B"/>
    <w:rsid w:val="00641EFA"/>
    <w:rsid w:val="0067798F"/>
    <w:rsid w:val="006A44B7"/>
    <w:rsid w:val="006B229A"/>
    <w:rsid w:val="006D60F6"/>
    <w:rsid w:val="00706DBF"/>
    <w:rsid w:val="00712E16"/>
    <w:rsid w:val="00737ACE"/>
    <w:rsid w:val="00750EEB"/>
    <w:rsid w:val="0076331A"/>
    <w:rsid w:val="00787DC2"/>
    <w:rsid w:val="00790366"/>
    <w:rsid w:val="007F6284"/>
    <w:rsid w:val="008261B2"/>
    <w:rsid w:val="00902025"/>
    <w:rsid w:val="0093109F"/>
    <w:rsid w:val="0095745D"/>
    <w:rsid w:val="009E792A"/>
    <w:rsid w:val="00A87700"/>
    <w:rsid w:val="00AB0933"/>
    <w:rsid w:val="00B108D0"/>
    <w:rsid w:val="00B718F8"/>
    <w:rsid w:val="00BA5000"/>
    <w:rsid w:val="00BB578A"/>
    <w:rsid w:val="00C01E25"/>
    <w:rsid w:val="00C21A75"/>
    <w:rsid w:val="00C364C0"/>
    <w:rsid w:val="00C60B12"/>
    <w:rsid w:val="00D15CB3"/>
    <w:rsid w:val="00D64CB8"/>
    <w:rsid w:val="00E17CF6"/>
    <w:rsid w:val="00E652B6"/>
    <w:rsid w:val="00EA7D12"/>
    <w:rsid w:val="00ED5F1B"/>
    <w:rsid w:val="00F03DA1"/>
    <w:rsid w:val="00F545AC"/>
    <w:rsid w:val="00FB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294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20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116</Words>
  <Characters>665</Characters>
  <Application>Microsoft Office Outlook</Application>
  <DocSecurity>0</DocSecurity>
  <Lines>0</Lines>
  <Paragraphs>0</Paragraphs>
  <ScaleCrop>false</ScaleCrop>
  <Company>FMG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Pečnik</dc:creator>
  <cp:keywords/>
  <dc:description/>
  <cp:lastModifiedBy>grandovecm</cp:lastModifiedBy>
  <cp:revision>5</cp:revision>
  <dcterms:created xsi:type="dcterms:W3CDTF">2013-12-08T19:37:00Z</dcterms:created>
  <dcterms:modified xsi:type="dcterms:W3CDTF">2014-03-07T13:07:00Z</dcterms:modified>
</cp:coreProperties>
</file>