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867"/>
      </w:tblGrid>
      <w:tr w:rsidR="001554F2" w:rsidRPr="00D64CB8">
        <w:tc>
          <w:tcPr>
            <w:tcW w:w="6345" w:type="dxa"/>
          </w:tcPr>
          <w:p w:rsidR="001554F2" w:rsidRPr="00D64CB8" w:rsidRDefault="001554F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1554F2" w:rsidRPr="00D64CB8" w:rsidRDefault="001554F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1554F2" w:rsidRPr="00902025" w:rsidRDefault="001554F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410"/>
      </w:tblGrid>
      <w:tr w:rsidR="001554F2" w:rsidRPr="00D64CB8">
        <w:tc>
          <w:tcPr>
            <w:tcW w:w="2802" w:type="dxa"/>
          </w:tcPr>
          <w:p w:rsidR="001554F2" w:rsidRPr="00D64CB8" w:rsidRDefault="001554F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1554F2" w:rsidRPr="00D64CB8" w:rsidRDefault="001554F2" w:rsidP="001256D0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DIMNIKAR</w:t>
            </w:r>
          </w:p>
        </w:tc>
      </w:tr>
    </w:tbl>
    <w:p w:rsidR="001554F2" w:rsidRPr="00902025" w:rsidRDefault="001554F2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2867"/>
      </w:tblGrid>
      <w:tr w:rsidR="001554F2" w:rsidRPr="00D64CB8">
        <w:tc>
          <w:tcPr>
            <w:tcW w:w="6345" w:type="dxa"/>
          </w:tcPr>
          <w:p w:rsidR="001554F2" w:rsidRPr="00D64CB8" w:rsidRDefault="001554F2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1554F2" w:rsidRPr="00D64CB8" w:rsidRDefault="001554F2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1554F2" w:rsidRPr="00902025" w:rsidRDefault="001554F2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54F2" w:rsidRPr="00D64CB8">
        <w:tc>
          <w:tcPr>
            <w:tcW w:w="9212" w:type="dxa"/>
          </w:tcPr>
          <w:p w:rsidR="001554F2" w:rsidRPr="004C0186" w:rsidRDefault="001554F2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1554F2" w:rsidRPr="004C0186" w:rsidRDefault="001554F2" w:rsidP="00B108D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srednja strokovna šola  </w:t>
            </w:r>
          </w:p>
          <w:p w:rsidR="001554F2" w:rsidRPr="002F4FC8" w:rsidRDefault="001554F2" w:rsidP="00E652B6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leto </w:t>
            </w:r>
            <w:r w:rsidRPr="002F4FC8">
              <w:rPr>
                <w:rFonts w:ascii="Arial" w:hAnsi="Arial" w:cs="Arial"/>
                <w:sz w:val="24"/>
                <w:szCs w:val="24"/>
              </w:rPr>
              <w:t>delovnih izkušenj</w:t>
            </w:r>
          </w:p>
          <w:p w:rsidR="001554F2" w:rsidRPr="004C0186" w:rsidRDefault="001554F2" w:rsidP="004377CA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4F2" w:rsidRDefault="001554F2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54F2" w:rsidRPr="00D64CB8">
        <w:tc>
          <w:tcPr>
            <w:tcW w:w="9212" w:type="dxa"/>
          </w:tcPr>
          <w:p w:rsidR="001554F2" w:rsidRDefault="001554F2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1554F2" w:rsidRPr="00A87700" w:rsidRDefault="001554F2" w:rsidP="00B108D0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1554F2" w:rsidRDefault="001554F2" w:rsidP="00641EFA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  <w:p w:rsidR="001554F2" w:rsidRPr="00D64CB8" w:rsidRDefault="001554F2" w:rsidP="0093109F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4F2" w:rsidRPr="00902025" w:rsidRDefault="001554F2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54F2" w:rsidRPr="00D64CB8">
        <w:tc>
          <w:tcPr>
            <w:tcW w:w="9212" w:type="dxa"/>
          </w:tcPr>
          <w:p w:rsidR="001554F2" w:rsidRDefault="001554F2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1554F2" w:rsidRDefault="001554F2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1554F2" w:rsidRDefault="001554F2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1554F2" w:rsidRDefault="001554F2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  <w:p w:rsidR="001554F2" w:rsidRPr="00D64CB8" w:rsidRDefault="001554F2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4F2" w:rsidRDefault="001554F2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54F2" w:rsidRPr="00D64CB8">
        <w:tc>
          <w:tcPr>
            <w:tcW w:w="9212" w:type="dxa"/>
          </w:tcPr>
          <w:p w:rsidR="001554F2" w:rsidRDefault="001554F2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1554F2" w:rsidRPr="00A87700" w:rsidRDefault="001554F2" w:rsidP="00190EFC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umsko manj naporno delo,</w:t>
            </w:r>
          </w:p>
          <w:p w:rsidR="001554F2" w:rsidRDefault="001554F2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bolj naporno delo, </w:t>
            </w:r>
          </w:p>
          <w:p w:rsidR="001554F2" w:rsidRDefault="001554F2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 v zaprtem in na odprtem prostoru,</w:t>
            </w:r>
          </w:p>
          <w:p w:rsidR="001554F2" w:rsidRDefault="001554F2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izpostavljenost vremenu,</w:t>
            </w:r>
          </w:p>
          <w:p w:rsidR="001554F2" w:rsidRPr="001256D0" w:rsidRDefault="001554F2" w:rsidP="0093109F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D0">
              <w:rPr>
                <w:rFonts w:ascii="Arial" w:hAnsi="Arial" w:cs="Arial"/>
                <w:sz w:val="24"/>
                <w:szCs w:val="24"/>
              </w:rPr>
              <w:t>delo sto</w:t>
            </w:r>
            <w:r>
              <w:rPr>
                <w:rFonts w:ascii="Arial" w:hAnsi="Arial" w:cs="Arial"/>
                <w:sz w:val="24"/>
                <w:szCs w:val="24"/>
              </w:rPr>
              <w:t>je s prepogibanjem, kleče, čepe.</w:t>
            </w:r>
          </w:p>
          <w:p w:rsidR="001554F2" w:rsidRPr="00D64CB8" w:rsidRDefault="001554F2" w:rsidP="0093109F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4F2" w:rsidRPr="00902025" w:rsidRDefault="001554F2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554F2" w:rsidRPr="004377CA">
        <w:tc>
          <w:tcPr>
            <w:tcW w:w="9212" w:type="dxa"/>
          </w:tcPr>
          <w:p w:rsidR="001554F2" w:rsidRPr="001256D0" w:rsidRDefault="001554F2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D0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1554F2" w:rsidRPr="001256D0" w:rsidRDefault="001554F2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D0">
              <w:rPr>
                <w:rFonts w:ascii="Arial" w:hAnsi="Arial" w:cs="Arial"/>
                <w:sz w:val="23"/>
                <w:szCs w:val="23"/>
              </w:rPr>
              <w:t>či</w:t>
            </w:r>
            <w:r>
              <w:rPr>
                <w:rFonts w:ascii="Arial" w:hAnsi="Arial" w:cs="Arial"/>
                <w:sz w:val="23"/>
                <w:szCs w:val="23"/>
              </w:rPr>
              <w:t xml:space="preserve">ščenje in ometanje </w:t>
            </w:r>
            <w:r w:rsidRPr="001256D0">
              <w:rPr>
                <w:rFonts w:ascii="Arial" w:hAnsi="Arial" w:cs="Arial"/>
                <w:sz w:val="23"/>
                <w:szCs w:val="23"/>
              </w:rPr>
              <w:t xml:space="preserve">centralnih kurilnih naprav, </w:t>
            </w:r>
          </w:p>
          <w:p w:rsidR="001554F2" w:rsidRPr="001256D0" w:rsidRDefault="001554F2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D0">
              <w:rPr>
                <w:rFonts w:ascii="Arial" w:hAnsi="Arial" w:cs="Arial"/>
                <w:sz w:val="23"/>
                <w:szCs w:val="23"/>
              </w:rPr>
              <w:t>či</w:t>
            </w:r>
            <w:r>
              <w:rPr>
                <w:rFonts w:ascii="Arial" w:hAnsi="Arial" w:cs="Arial"/>
                <w:sz w:val="23"/>
                <w:szCs w:val="23"/>
              </w:rPr>
              <w:t xml:space="preserve">ščenje in ometanje </w:t>
            </w:r>
            <w:r w:rsidRPr="001256D0">
              <w:rPr>
                <w:rFonts w:ascii="Arial" w:hAnsi="Arial" w:cs="Arial"/>
                <w:sz w:val="23"/>
                <w:szCs w:val="23"/>
              </w:rPr>
              <w:t xml:space="preserve">dimovodnih naprav, odprtih ognjišč in prekajevalnic, </w:t>
            </w:r>
          </w:p>
          <w:p w:rsidR="001554F2" w:rsidRPr="001256D0" w:rsidRDefault="001554F2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čiščenje </w:t>
            </w:r>
            <w:r w:rsidRPr="001256D0">
              <w:rPr>
                <w:rFonts w:ascii="Arial" w:hAnsi="Arial" w:cs="Arial"/>
                <w:sz w:val="23"/>
                <w:szCs w:val="23"/>
              </w:rPr>
              <w:t>etažnih peči, pekovskih peči in peči v slaščičarstvu,</w:t>
            </w:r>
          </w:p>
          <w:p w:rsidR="001554F2" w:rsidRPr="001256D0" w:rsidRDefault="001554F2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čiščenje </w:t>
            </w:r>
            <w:r w:rsidRPr="001256D0">
              <w:rPr>
                <w:rFonts w:ascii="Arial" w:hAnsi="Arial" w:cs="Arial"/>
                <w:sz w:val="23"/>
                <w:szCs w:val="23"/>
              </w:rPr>
              <w:t xml:space="preserve">dimnih kanalov, glinastih peči in štedilnikov, </w:t>
            </w:r>
          </w:p>
          <w:p w:rsidR="001554F2" w:rsidRPr="001256D0" w:rsidRDefault="001554F2" w:rsidP="0093109F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D0">
              <w:rPr>
                <w:rFonts w:ascii="Arial" w:hAnsi="Arial" w:cs="Arial"/>
                <w:sz w:val="23"/>
                <w:szCs w:val="23"/>
              </w:rPr>
              <w:t>čiščenje železnih peči in kotlov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1554F2" w:rsidRPr="001256D0" w:rsidRDefault="001554F2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4F2" w:rsidRPr="000F2942" w:rsidRDefault="001554F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54F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1256D0"/>
    <w:rsid w:val="001554F2"/>
    <w:rsid w:val="0017191B"/>
    <w:rsid w:val="001736A4"/>
    <w:rsid w:val="00190EFC"/>
    <w:rsid w:val="001F525E"/>
    <w:rsid w:val="0029160C"/>
    <w:rsid w:val="002F4FC8"/>
    <w:rsid w:val="002F602D"/>
    <w:rsid w:val="003171B4"/>
    <w:rsid w:val="004377CA"/>
    <w:rsid w:val="004A42F8"/>
    <w:rsid w:val="004C0186"/>
    <w:rsid w:val="00522641"/>
    <w:rsid w:val="00544C82"/>
    <w:rsid w:val="005C143C"/>
    <w:rsid w:val="005C728B"/>
    <w:rsid w:val="00641EFA"/>
    <w:rsid w:val="0067798F"/>
    <w:rsid w:val="006A44B7"/>
    <w:rsid w:val="006B229A"/>
    <w:rsid w:val="006D60F6"/>
    <w:rsid w:val="00706DBF"/>
    <w:rsid w:val="00712E16"/>
    <w:rsid w:val="00737ACE"/>
    <w:rsid w:val="00750EEB"/>
    <w:rsid w:val="0076331A"/>
    <w:rsid w:val="00770127"/>
    <w:rsid w:val="00787DC2"/>
    <w:rsid w:val="007F6284"/>
    <w:rsid w:val="008261B2"/>
    <w:rsid w:val="00902025"/>
    <w:rsid w:val="0093109F"/>
    <w:rsid w:val="009E792A"/>
    <w:rsid w:val="00A87700"/>
    <w:rsid w:val="00AB0933"/>
    <w:rsid w:val="00AB19B6"/>
    <w:rsid w:val="00B108D0"/>
    <w:rsid w:val="00B42469"/>
    <w:rsid w:val="00B718F8"/>
    <w:rsid w:val="00BA5000"/>
    <w:rsid w:val="00BB578A"/>
    <w:rsid w:val="00C01E25"/>
    <w:rsid w:val="00C21A75"/>
    <w:rsid w:val="00C364C0"/>
    <w:rsid w:val="00C60B12"/>
    <w:rsid w:val="00D15CB3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9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20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144</Words>
  <Characters>825</Characters>
  <Application>Microsoft Office Outlook</Application>
  <DocSecurity>0</DocSecurity>
  <Lines>0</Lines>
  <Paragraphs>0</Paragraphs>
  <ScaleCrop>false</ScaleCrop>
  <Company>FMG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Pečnik</dc:creator>
  <cp:keywords/>
  <dc:description/>
  <cp:lastModifiedBy>grandovecm</cp:lastModifiedBy>
  <cp:revision>4</cp:revision>
  <dcterms:created xsi:type="dcterms:W3CDTF">2014-02-23T17:57:00Z</dcterms:created>
  <dcterms:modified xsi:type="dcterms:W3CDTF">2014-03-07T13:07:00Z</dcterms:modified>
</cp:coreProperties>
</file>